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86" w:rsidRDefault="00885186" w:rsidP="00885186">
      <w:pPr>
        <w:pStyle w:val="Heading1"/>
      </w:pPr>
      <w:r>
        <w:t>Nitesh Sharma</w:t>
      </w:r>
    </w:p>
    <w:p w:rsidR="00885186" w:rsidRDefault="00885186" w:rsidP="00E90CF4"/>
    <w:p w:rsidR="00885186" w:rsidRDefault="00885186" w:rsidP="00E90CF4">
      <w:r>
        <w:t xml:space="preserve">SKILLS: Business Analysis, Requirement Gathering, System Design, Project Management, </w:t>
      </w:r>
      <w:proofErr w:type="spellStart"/>
      <w:r>
        <w:t>Odoo</w:t>
      </w:r>
      <w:proofErr w:type="spellEnd"/>
      <w:r>
        <w:t>, ERP, Business Consulting, Python, PostgreSQL, C++, Machine Learning</w:t>
      </w:r>
    </w:p>
    <w:p w:rsidR="00885186" w:rsidRDefault="00885186" w:rsidP="00E90CF4"/>
    <w:p w:rsidR="00885186" w:rsidRDefault="00885186" w:rsidP="00E90CF4"/>
    <w:p w:rsidR="00E90CF4" w:rsidRDefault="00885186" w:rsidP="00E90CF4">
      <w:r>
        <w:t>OVERVIEW</w:t>
      </w:r>
      <w:r w:rsidR="00E90CF4">
        <w:t xml:space="preserve">: </w:t>
      </w:r>
      <w:r w:rsidR="00E90CF4">
        <w:t>With an experience of over 6 years in providing business solutions and products, implementing systems to help business organizations grow has become a passion for me. With a great diversity of projects and industries like Retail, Manufacturing, Ecommerce, Shipp</w:t>
      </w:r>
      <w:r>
        <w:t>ing, Media, Hospitality, Health</w:t>
      </w:r>
      <w:r w:rsidR="00E90CF4">
        <w:t>, Education you can trust me to help you get that extra edge in your business.</w:t>
      </w:r>
    </w:p>
    <w:p w:rsidR="00E90CF4" w:rsidRDefault="00E90CF4" w:rsidP="00E90CF4"/>
    <w:p w:rsidR="00E90CF4" w:rsidRDefault="00E90CF4" w:rsidP="00885186">
      <w:pPr>
        <w:pStyle w:val="ListParagraph"/>
        <w:numPr>
          <w:ilvl w:val="0"/>
          <w:numId w:val="3"/>
        </w:numPr>
      </w:pPr>
      <w:r>
        <w:t xml:space="preserve">ERP Work Experience includes – 5 Implementation Projects + 3 Support Projects in </w:t>
      </w:r>
      <w:proofErr w:type="spellStart"/>
      <w:r>
        <w:t>OpenERP</w:t>
      </w:r>
      <w:proofErr w:type="spellEnd"/>
      <w:r>
        <w:t xml:space="preserve"> 7.0 and 5 Implementation Projects in </w:t>
      </w:r>
      <w:proofErr w:type="spellStart"/>
      <w:r>
        <w:t>Odoo</w:t>
      </w:r>
      <w:proofErr w:type="spellEnd"/>
      <w:r>
        <w:t xml:space="preserve"> 8 and 3 implementation project in </w:t>
      </w:r>
      <w:proofErr w:type="spellStart"/>
      <w:r>
        <w:t>Odoo</w:t>
      </w:r>
      <w:proofErr w:type="spellEnd"/>
      <w:r>
        <w:t xml:space="preserve"> 9 + working on products using </w:t>
      </w:r>
      <w:proofErr w:type="spellStart"/>
      <w:r>
        <w:t>Odoo</w:t>
      </w:r>
      <w:proofErr w:type="spellEnd"/>
      <w:r>
        <w:t xml:space="preserve"> 9 Framework. Industries include Shipping (Intermodal industry), Manufacturing, Service, </w:t>
      </w:r>
      <w:proofErr w:type="spellStart"/>
      <w:r>
        <w:t>eCommerce</w:t>
      </w:r>
      <w:proofErr w:type="spellEnd"/>
      <w:r>
        <w:t>, Retail, Education and Healthcare etc.</w:t>
      </w:r>
    </w:p>
    <w:p w:rsidR="00E90CF4" w:rsidRDefault="00E90CF4" w:rsidP="00885186">
      <w:pPr>
        <w:pStyle w:val="ListParagraph"/>
        <w:numPr>
          <w:ilvl w:val="0"/>
          <w:numId w:val="3"/>
        </w:numPr>
      </w:pPr>
      <w:r>
        <w:t>Primary Responsibilities include – Project management, Requirement Gathering, Gap Analysis, Business Analysis, Solution Architecture, Configuration, Work with Technical Team in Development, Test Case Design, Implementation, Data Migration, Training, Documentation etc.</w:t>
      </w:r>
    </w:p>
    <w:p w:rsidR="00E90CF4" w:rsidRDefault="00E90CF4" w:rsidP="00885186">
      <w:pPr>
        <w:pStyle w:val="ListParagraph"/>
        <w:numPr>
          <w:ilvl w:val="0"/>
          <w:numId w:val="3"/>
        </w:numPr>
      </w:pPr>
      <w:r>
        <w:t>Secondary Responsibilities – Plan Sales Strategy, Convert Opportunity to Sale, Give Pre-sales demo to clients, make Proposals &amp; Estimates,</w:t>
      </w:r>
      <w:r w:rsidR="00885186">
        <w:t xml:space="preserve"> Negotiation with clients on commercials,</w:t>
      </w:r>
      <w:r>
        <w:t xml:space="preserve"> Raise PCRs (Project Change Requests), Employee Trainings, manage project estimates, costs and profitability, take decisions regarding to Project Department to improve the productivity and help in improving the company visibility.</w:t>
      </w:r>
    </w:p>
    <w:p w:rsidR="00E90CF4" w:rsidRDefault="00E90CF4" w:rsidP="00885186">
      <w:pPr>
        <w:pStyle w:val="ListParagraph"/>
        <w:numPr>
          <w:ilvl w:val="0"/>
          <w:numId w:val="3"/>
        </w:numPr>
      </w:pPr>
      <w:r>
        <w:t>Other Responsibilities – Work with Sales team in strategic decisions and operations to expand the company’s scope in ERP field, help</w:t>
      </w:r>
      <w:bookmarkStart w:id="0" w:name="_GoBack"/>
      <w:bookmarkEnd w:id="0"/>
      <w:r>
        <w:t xml:space="preserve"> in Marketing and take part in strategic decision making regarding ERP.</w:t>
      </w:r>
    </w:p>
    <w:p w:rsidR="00E90CF4" w:rsidRDefault="00E90CF4" w:rsidP="00885186">
      <w:pPr>
        <w:pStyle w:val="ListParagraph"/>
        <w:numPr>
          <w:ilvl w:val="0"/>
          <w:numId w:val="3"/>
        </w:numPr>
      </w:pPr>
      <w:r>
        <w:t>Business Process &amp; Supply Chain design.</w:t>
      </w:r>
    </w:p>
    <w:p w:rsidR="0092464F" w:rsidRDefault="00E90CF4" w:rsidP="00885186">
      <w:pPr>
        <w:pStyle w:val="ListParagraph"/>
        <w:numPr>
          <w:ilvl w:val="0"/>
          <w:numId w:val="3"/>
        </w:numPr>
      </w:pPr>
      <w:r>
        <w:t>Other experience also includes work in the field of Machine Learning.</w:t>
      </w:r>
    </w:p>
    <w:sectPr w:rsidR="0092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0D2B"/>
    <w:multiLevelType w:val="hybridMultilevel"/>
    <w:tmpl w:val="9F7CCBCE"/>
    <w:lvl w:ilvl="0" w:tplc="E45C274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150B3"/>
    <w:multiLevelType w:val="hybridMultilevel"/>
    <w:tmpl w:val="C99C1B6C"/>
    <w:lvl w:ilvl="0" w:tplc="E45C274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58B4"/>
    <w:multiLevelType w:val="hybridMultilevel"/>
    <w:tmpl w:val="93B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F4"/>
    <w:rsid w:val="00885186"/>
    <w:rsid w:val="0092464F"/>
    <w:rsid w:val="00E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BC8BD-8A12-4B7A-892F-2C6819E5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e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</dc:creator>
  <cp:keywords/>
  <dc:description/>
  <cp:lastModifiedBy>Nitesh</cp:lastModifiedBy>
  <cp:revision>1</cp:revision>
  <dcterms:created xsi:type="dcterms:W3CDTF">2016-05-13T07:16:00Z</dcterms:created>
  <dcterms:modified xsi:type="dcterms:W3CDTF">2016-05-13T07:34:00Z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